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瀍河回族区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农村宅基地管理工作联席会议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成员名单</w:t>
      </w: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组  长：买允健（区委副书记、区长）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副组长：巴少景（区政协副主席）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成  员：王红芳（区农业农村局局长）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李  乐（市自然资源和规划局瀍河分局局长）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王保亮（区住建局局长）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王  亚（区市场监管局局长）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符  展（瀍河回族乡乡长）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陈京京（杨文街道办事处主任）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联席会议办公室设在区农业农村局，办公室主任由王红芳同志担任。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联系会议负责研究贯彻党中央、国务院以及省、市相关政策规定；及时通报全区农村宅基地管理工作开展情况，研究问题对策，安排部署工作；组织开展专题调研，研究提出深化全区农村宅基地改革的政策建议；完成区委、区政府交办的其他事项。</w:t>
      </w:r>
    </w:p>
    <w:p>
      <w:pPr>
        <w:keepNext w:val="0"/>
        <w:keepLines w:val="0"/>
        <w:pageBreakBefore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联席会议原则上每半年召开一次全体会议，研究具体工作事项时，可视情况召集部分成员单位参加会议，也可邀请其他相关部门和单位参加会议，联席会议以会议纪要形式明确议定事项，经与会单位同意后印发相关方面，重大事项由联席会议办公室向区政府报告。</w:t>
      </w: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09D8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l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2dPQ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5C68"/>
    <w:rsid w:val="000119B6"/>
    <w:rsid w:val="00015B80"/>
    <w:rsid w:val="00036CFB"/>
    <w:rsid w:val="00040A66"/>
    <w:rsid w:val="000A07D3"/>
    <w:rsid w:val="000C3E0B"/>
    <w:rsid w:val="000D257F"/>
    <w:rsid w:val="000E33A9"/>
    <w:rsid w:val="001000A6"/>
    <w:rsid w:val="00147B63"/>
    <w:rsid w:val="001550B4"/>
    <w:rsid w:val="001A5E24"/>
    <w:rsid w:val="001F2C32"/>
    <w:rsid w:val="001F3F22"/>
    <w:rsid w:val="0020240C"/>
    <w:rsid w:val="00221915"/>
    <w:rsid w:val="00237DFD"/>
    <w:rsid w:val="0025482C"/>
    <w:rsid w:val="002B1AAA"/>
    <w:rsid w:val="002C1075"/>
    <w:rsid w:val="002D2FB7"/>
    <w:rsid w:val="002F3CC4"/>
    <w:rsid w:val="002F6EF9"/>
    <w:rsid w:val="00317D5C"/>
    <w:rsid w:val="00324AFA"/>
    <w:rsid w:val="00335E3E"/>
    <w:rsid w:val="00397EAF"/>
    <w:rsid w:val="003A4BA5"/>
    <w:rsid w:val="003A62FD"/>
    <w:rsid w:val="003C2F62"/>
    <w:rsid w:val="003D38EA"/>
    <w:rsid w:val="003D70FB"/>
    <w:rsid w:val="003F092E"/>
    <w:rsid w:val="004151E2"/>
    <w:rsid w:val="00430C5C"/>
    <w:rsid w:val="00432F12"/>
    <w:rsid w:val="00461244"/>
    <w:rsid w:val="0047249D"/>
    <w:rsid w:val="00483387"/>
    <w:rsid w:val="00496396"/>
    <w:rsid w:val="00544EB4"/>
    <w:rsid w:val="005572DB"/>
    <w:rsid w:val="00593EA5"/>
    <w:rsid w:val="005E4B9E"/>
    <w:rsid w:val="005F1B86"/>
    <w:rsid w:val="005F42B7"/>
    <w:rsid w:val="005F59D8"/>
    <w:rsid w:val="005F6A04"/>
    <w:rsid w:val="005F7D5D"/>
    <w:rsid w:val="005F7E40"/>
    <w:rsid w:val="0060262E"/>
    <w:rsid w:val="00607CE1"/>
    <w:rsid w:val="006214F2"/>
    <w:rsid w:val="00686145"/>
    <w:rsid w:val="006F314D"/>
    <w:rsid w:val="00744C22"/>
    <w:rsid w:val="00765BD9"/>
    <w:rsid w:val="007B09A6"/>
    <w:rsid w:val="007E3DCC"/>
    <w:rsid w:val="00800399"/>
    <w:rsid w:val="008028BB"/>
    <w:rsid w:val="0084210F"/>
    <w:rsid w:val="00873457"/>
    <w:rsid w:val="008844E8"/>
    <w:rsid w:val="008B11B4"/>
    <w:rsid w:val="008E7DDC"/>
    <w:rsid w:val="00986DF5"/>
    <w:rsid w:val="00A2259D"/>
    <w:rsid w:val="00A402D3"/>
    <w:rsid w:val="00A4349B"/>
    <w:rsid w:val="00A76FAB"/>
    <w:rsid w:val="00AA1B43"/>
    <w:rsid w:val="00B479CC"/>
    <w:rsid w:val="00B6763F"/>
    <w:rsid w:val="00B77CBA"/>
    <w:rsid w:val="00BB237D"/>
    <w:rsid w:val="00C02BD6"/>
    <w:rsid w:val="00C80DB4"/>
    <w:rsid w:val="00CA2C33"/>
    <w:rsid w:val="00CE46A7"/>
    <w:rsid w:val="00D06DC6"/>
    <w:rsid w:val="00D12F15"/>
    <w:rsid w:val="00D35F56"/>
    <w:rsid w:val="00D3723D"/>
    <w:rsid w:val="00D60914"/>
    <w:rsid w:val="00D60B08"/>
    <w:rsid w:val="00D84648"/>
    <w:rsid w:val="00DB7287"/>
    <w:rsid w:val="00DD74AF"/>
    <w:rsid w:val="00E144E2"/>
    <w:rsid w:val="00E30FD0"/>
    <w:rsid w:val="00EB69F9"/>
    <w:rsid w:val="00EC5554"/>
    <w:rsid w:val="00EE171B"/>
    <w:rsid w:val="00F23AEA"/>
    <w:rsid w:val="00F33837"/>
    <w:rsid w:val="00FB3D5C"/>
    <w:rsid w:val="00FC7FCB"/>
    <w:rsid w:val="00FE4AF1"/>
    <w:rsid w:val="01721760"/>
    <w:rsid w:val="01B401F6"/>
    <w:rsid w:val="03175BD9"/>
    <w:rsid w:val="04A3500A"/>
    <w:rsid w:val="04D96756"/>
    <w:rsid w:val="059F4B13"/>
    <w:rsid w:val="06DC37C1"/>
    <w:rsid w:val="06EF2DBC"/>
    <w:rsid w:val="074135DC"/>
    <w:rsid w:val="07517D4F"/>
    <w:rsid w:val="07751550"/>
    <w:rsid w:val="07F81B88"/>
    <w:rsid w:val="08AA12D0"/>
    <w:rsid w:val="09190D4B"/>
    <w:rsid w:val="099D7D3D"/>
    <w:rsid w:val="09A332FE"/>
    <w:rsid w:val="09CE27CD"/>
    <w:rsid w:val="09FA0EE4"/>
    <w:rsid w:val="0A9E642D"/>
    <w:rsid w:val="0ACE54DC"/>
    <w:rsid w:val="0B257400"/>
    <w:rsid w:val="0B447E8C"/>
    <w:rsid w:val="0BE43EC2"/>
    <w:rsid w:val="0BE563B4"/>
    <w:rsid w:val="0C1A7AF3"/>
    <w:rsid w:val="0C450EFD"/>
    <w:rsid w:val="0CD0204E"/>
    <w:rsid w:val="0CF54F2D"/>
    <w:rsid w:val="0D225A60"/>
    <w:rsid w:val="0D3643EB"/>
    <w:rsid w:val="0D4A7508"/>
    <w:rsid w:val="0D920F3E"/>
    <w:rsid w:val="0E3B7137"/>
    <w:rsid w:val="0EC72182"/>
    <w:rsid w:val="0ECF5533"/>
    <w:rsid w:val="0F233D33"/>
    <w:rsid w:val="0FCD64D1"/>
    <w:rsid w:val="10282AEE"/>
    <w:rsid w:val="103B05D8"/>
    <w:rsid w:val="11074396"/>
    <w:rsid w:val="11553E8E"/>
    <w:rsid w:val="12B0469A"/>
    <w:rsid w:val="12B160AB"/>
    <w:rsid w:val="131008E0"/>
    <w:rsid w:val="13473095"/>
    <w:rsid w:val="134E6360"/>
    <w:rsid w:val="13674297"/>
    <w:rsid w:val="13A96D2D"/>
    <w:rsid w:val="13C302D2"/>
    <w:rsid w:val="13C7283D"/>
    <w:rsid w:val="14380396"/>
    <w:rsid w:val="143B6444"/>
    <w:rsid w:val="14EC4A00"/>
    <w:rsid w:val="14F404BA"/>
    <w:rsid w:val="15AA78A6"/>
    <w:rsid w:val="15C672BE"/>
    <w:rsid w:val="161B04D6"/>
    <w:rsid w:val="16320A71"/>
    <w:rsid w:val="16D96CE3"/>
    <w:rsid w:val="172C6D83"/>
    <w:rsid w:val="184235DE"/>
    <w:rsid w:val="18701B92"/>
    <w:rsid w:val="19FB2C87"/>
    <w:rsid w:val="1A152190"/>
    <w:rsid w:val="1A4C346C"/>
    <w:rsid w:val="1A5172B0"/>
    <w:rsid w:val="1A6A3C92"/>
    <w:rsid w:val="1AC33163"/>
    <w:rsid w:val="1B211076"/>
    <w:rsid w:val="1B3F6007"/>
    <w:rsid w:val="1C064728"/>
    <w:rsid w:val="1C316726"/>
    <w:rsid w:val="1CA97C85"/>
    <w:rsid w:val="1CBA0921"/>
    <w:rsid w:val="1CF76771"/>
    <w:rsid w:val="1DE41DA6"/>
    <w:rsid w:val="1E1A0E50"/>
    <w:rsid w:val="1E45615E"/>
    <w:rsid w:val="1E6A1EED"/>
    <w:rsid w:val="1EA26624"/>
    <w:rsid w:val="1F4C4054"/>
    <w:rsid w:val="1FCB2E02"/>
    <w:rsid w:val="20504DC7"/>
    <w:rsid w:val="205E5DF9"/>
    <w:rsid w:val="20693DA3"/>
    <w:rsid w:val="206D756A"/>
    <w:rsid w:val="2267378D"/>
    <w:rsid w:val="2279489D"/>
    <w:rsid w:val="231415FD"/>
    <w:rsid w:val="23453349"/>
    <w:rsid w:val="24284FCF"/>
    <w:rsid w:val="244E1514"/>
    <w:rsid w:val="246C69A1"/>
    <w:rsid w:val="249212FE"/>
    <w:rsid w:val="2494637B"/>
    <w:rsid w:val="24B45785"/>
    <w:rsid w:val="24B95F71"/>
    <w:rsid w:val="24ED20EC"/>
    <w:rsid w:val="25C056D1"/>
    <w:rsid w:val="26903BE3"/>
    <w:rsid w:val="26D046A2"/>
    <w:rsid w:val="271E1403"/>
    <w:rsid w:val="2738208A"/>
    <w:rsid w:val="275B1DE3"/>
    <w:rsid w:val="277A5AA8"/>
    <w:rsid w:val="277C664D"/>
    <w:rsid w:val="278E64A3"/>
    <w:rsid w:val="27BA3068"/>
    <w:rsid w:val="27F84C11"/>
    <w:rsid w:val="282F3ABB"/>
    <w:rsid w:val="283142E8"/>
    <w:rsid w:val="28754AA2"/>
    <w:rsid w:val="28976D67"/>
    <w:rsid w:val="28DB2FED"/>
    <w:rsid w:val="28F54C00"/>
    <w:rsid w:val="29912680"/>
    <w:rsid w:val="29C432DD"/>
    <w:rsid w:val="2A926F44"/>
    <w:rsid w:val="2AEF3A42"/>
    <w:rsid w:val="2B5F502E"/>
    <w:rsid w:val="2B6D46B5"/>
    <w:rsid w:val="2B9C6B9A"/>
    <w:rsid w:val="2BDF41AF"/>
    <w:rsid w:val="2C0F6C32"/>
    <w:rsid w:val="2C9A3512"/>
    <w:rsid w:val="2CEF2922"/>
    <w:rsid w:val="2D5D7E91"/>
    <w:rsid w:val="2EC9243E"/>
    <w:rsid w:val="2F546894"/>
    <w:rsid w:val="2FDE5191"/>
    <w:rsid w:val="314E2748"/>
    <w:rsid w:val="31C70B21"/>
    <w:rsid w:val="325E7BA9"/>
    <w:rsid w:val="326618A0"/>
    <w:rsid w:val="32862C68"/>
    <w:rsid w:val="32A51FF4"/>
    <w:rsid w:val="32C936EC"/>
    <w:rsid w:val="3328751A"/>
    <w:rsid w:val="33545DB0"/>
    <w:rsid w:val="3388000D"/>
    <w:rsid w:val="33885533"/>
    <w:rsid w:val="33CE7E42"/>
    <w:rsid w:val="33D638CB"/>
    <w:rsid w:val="33DC0F80"/>
    <w:rsid w:val="34A504B8"/>
    <w:rsid w:val="352A198C"/>
    <w:rsid w:val="35D25F10"/>
    <w:rsid w:val="36A51E9C"/>
    <w:rsid w:val="378526FE"/>
    <w:rsid w:val="37A4627A"/>
    <w:rsid w:val="384E1738"/>
    <w:rsid w:val="38A749C2"/>
    <w:rsid w:val="393F0ACB"/>
    <w:rsid w:val="39495140"/>
    <w:rsid w:val="396B3289"/>
    <w:rsid w:val="3AE7422D"/>
    <w:rsid w:val="3C324887"/>
    <w:rsid w:val="3C54267D"/>
    <w:rsid w:val="3C972CAE"/>
    <w:rsid w:val="3CA80CC1"/>
    <w:rsid w:val="3D0302F5"/>
    <w:rsid w:val="3E4B70AA"/>
    <w:rsid w:val="3E710AD3"/>
    <w:rsid w:val="3ED239E4"/>
    <w:rsid w:val="3F0A20B3"/>
    <w:rsid w:val="3F1075AA"/>
    <w:rsid w:val="3F342B31"/>
    <w:rsid w:val="3F781EA6"/>
    <w:rsid w:val="3F996094"/>
    <w:rsid w:val="3FDE1175"/>
    <w:rsid w:val="403A6C6D"/>
    <w:rsid w:val="4057560C"/>
    <w:rsid w:val="40AE74DA"/>
    <w:rsid w:val="420F1FF1"/>
    <w:rsid w:val="42BE6254"/>
    <w:rsid w:val="42EC44E7"/>
    <w:rsid w:val="43147435"/>
    <w:rsid w:val="43596CE4"/>
    <w:rsid w:val="443D4B2A"/>
    <w:rsid w:val="44C31393"/>
    <w:rsid w:val="452D5EE8"/>
    <w:rsid w:val="458A23B6"/>
    <w:rsid w:val="46561176"/>
    <w:rsid w:val="4664571A"/>
    <w:rsid w:val="47616D1D"/>
    <w:rsid w:val="47D23C69"/>
    <w:rsid w:val="47FD6753"/>
    <w:rsid w:val="482C346E"/>
    <w:rsid w:val="483B2873"/>
    <w:rsid w:val="486D6DB9"/>
    <w:rsid w:val="49116A64"/>
    <w:rsid w:val="4919328C"/>
    <w:rsid w:val="4A740DB2"/>
    <w:rsid w:val="4A8A42B4"/>
    <w:rsid w:val="4B2B6342"/>
    <w:rsid w:val="4B2E18D4"/>
    <w:rsid w:val="4B757A7A"/>
    <w:rsid w:val="4BC53A89"/>
    <w:rsid w:val="4BD00840"/>
    <w:rsid w:val="4CA05BEF"/>
    <w:rsid w:val="4CC40F70"/>
    <w:rsid w:val="4CF9070D"/>
    <w:rsid w:val="4D5A04D3"/>
    <w:rsid w:val="4E420A5E"/>
    <w:rsid w:val="4E745C54"/>
    <w:rsid w:val="4EC046BF"/>
    <w:rsid w:val="4ECB6B68"/>
    <w:rsid w:val="4EDA6CA1"/>
    <w:rsid w:val="4EDB48EA"/>
    <w:rsid w:val="4F7E2B29"/>
    <w:rsid w:val="4FB73FFD"/>
    <w:rsid w:val="517011E5"/>
    <w:rsid w:val="5177046D"/>
    <w:rsid w:val="51D45DAA"/>
    <w:rsid w:val="528B5819"/>
    <w:rsid w:val="52F575C6"/>
    <w:rsid w:val="53966FFB"/>
    <w:rsid w:val="54822934"/>
    <w:rsid w:val="55D43614"/>
    <w:rsid w:val="5614659D"/>
    <w:rsid w:val="563C780A"/>
    <w:rsid w:val="56481083"/>
    <w:rsid w:val="564F27A7"/>
    <w:rsid w:val="56A77990"/>
    <w:rsid w:val="56DC39E4"/>
    <w:rsid w:val="56F237F4"/>
    <w:rsid w:val="56FB41FD"/>
    <w:rsid w:val="571832C4"/>
    <w:rsid w:val="57E27DF1"/>
    <w:rsid w:val="57FE4EE4"/>
    <w:rsid w:val="584E0794"/>
    <w:rsid w:val="587C6F45"/>
    <w:rsid w:val="587D60DC"/>
    <w:rsid w:val="5A307434"/>
    <w:rsid w:val="5A565ACA"/>
    <w:rsid w:val="5A833BA1"/>
    <w:rsid w:val="5AE27ABC"/>
    <w:rsid w:val="5B580B5E"/>
    <w:rsid w:val="5B681386"/>
    <w:rsid w:val="5B8264BD"/>
    <w:rsid w:val="5BA816F3"/>
    <w:rsid w:val="5BB425B7"/>
    <w:rsid w:val="5D200727"/>
    <w:rsid w:val="5D7F2A0E"/>
    <w:rsid w:val="5DF62CAE"/>
    <w:rsid w:val="5E214DFD"/>
    <w:rsid w:val="5E8C0156"/>
    <w:rsid w:val="5EA22C5E"/>
    <w:rsid w:val="5F0338BC"/>
    <w:rsid w:val="5F14549C"/>
    <w:rsid w:val="5F8A357E"/>
    <w:rsid w:val="60A072F5"/>
    <w:rsid w:val="61041A46"/>
    <w:rsid w:val="61327065"/>
    <w:rsid w:val="61552D24"/>
    <w:rsid w:val="628B134D"/>
    <w:rsid w:val="62D26F10"/>
    <w:rsid w:val="630A0E5A"/>
    <w:rsid w:val="641624D0"/>
    <w:rsid w:val="643B2039"/>
    <w:rsid w:val="646214F8"/>
    <w:rsid w:val="64E67954"/>
    <w:rsid w:val="65F046B6"/>
    <w:rsid w:val="6675661C"/>
    <w:rsid w:val="67331F61"/>
    <w:rsid w:val="679E6437"/>
    <w:rsid w:val="68025D36"/>
    <w:rsid w:val="68BD3D34"/>
    <w:rsid w:val="68DE5EAD"/>
    <w:rsid w:val="69872D0E"/>
    <w:rsid w:val="69D71A28"/>
    <w:rsid w:val="69F76F24"/>
    <w:rsid w:val="6A4368B4"/>
    <w:rsid w:val="6AFB5FE8"/>
    <w:rsid w:val="6CC82D1D"/>
    <w:rsid w:val="6CED7D1A"/>
    <w:rsid w:val="6D202037"/>
    <w:rsid w:val="6D5B0CFC"/>
    <w:rsid w:val="6E206EC1"/>
    <w:rsid w:val="6E3C081B"/>
    <w:rsid w:val="6ECA271E"/>
    <w:rsid w:val="6FBB4CE4"/>
    <w:rsid w:val="6FBD1CCF"/>
    <w:rsid w:val="705367FE"/>
    <w:rsid w:val="70651F5D"/>
    <w:rsid w:val="71175F2C"/>
    <w:rsid w:val="71412CBD"/>
    <w:rsid w:val="71682B51"/>
    <w:rsid w:val="718D6F39"/>
    <w:rsid w:val="71E97D5A"/>
    <w:rsid w:val="720627DD"/>
    <w:rsid w:val="723A336F"/>
    <w:rsid w:val="728D1514"/>
    <w:rsid w:val="729E1886"/>
    <w:rsid w:val="73383620"/>
    <w:rsid w:val="73D114A6"/>
    <w:rsid w:val="740C36F0"/>
    <w:rsid w:val="741329ED"/>
    <w:rsid w:val="74341D58"/>
    <w:rsid w:val="7442512F"/>
    <w:rsid w:val="744A1E84"/>
    <w:rsid w:val="744E3CCA"/>
    <w:rsid w:val="74C028FE"/>
    <w:rsid w:val="75A10DCC"/>
    <w:rsid w:val="75B3348F"/>
    <w:rsid w:val="75B626DF"/>
    <w:rsid w:val="75E35A50"/>
    <w:rsid w:val="76020896"/>
    <w:rsid w:val="761A46F5"/>
    <w:rsid w:val="76363F45"/>
    <w:rsid w:val="76443533"/>
    <w:rsid w:val="76613C00"/>
    <w:rsid w:val="76DF787C"/>
    <w:rsid w:val="76FA1A41"/>
    <w:rsid w:val="77173C40"/>
    <w:rsid w:val="77E31485"/>
    <w:rsid w:val="78563074"/>
    <w:rsid w:val="78716906"/>
    <w:rsid w:val="788F04E0"/>
    <w:rsid w:val="789413F5"/>
    <w:rsid w:val="792B5C68"/>
    <w:rsid w:val="796123D4"/>
    <w:rsid w:val="79A434C7"/>
    <w:rsid w:val="79BC2C52"/>
    <w:rsid w:val="79F90867"/>
    <w:rsid w:val="7A7246C6"/>
    <w:rsid w:val="7AD6736B"/>
    <w:rsid w:val="7B1A57FD"/>
    <w:rsid w:val="7B44318D"/>
    <w:rsid w:val="7B6F7E8F"/>
    <w:rsid w:val="7B98392F"/>
    <w:rsid w:val="7BA4093E"/>
    <w:rsid w:val="7BD13BCC"/>
    <w:rsid w:val="7D806283"/>
    <w:rsid w:val="7D870433"/>
    <w:rsid w:val="7D926039"/>
    <w:rsid w:val="7DC85A4F"/>
    <w:rsid w:val="7DFB6E00"/>
    <w:rsid w:val="7E7B3137"/>
    <w:rsid w:val="7F9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_ad369ec0-1c06-48b8-8323-a59611359a22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link w:val="13"/>
    <w:qFormat/>
    <w:uiPriority w:val="99"/>
  </w:style>
  <w:style w:type="paragraph" w:customStyle="1" w:styleId="4">
    <w:name w:val="正文文本缩进 21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6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b/>
      <w:bCs/>
    </w:rPr>
  </w:style>
  <w:style w:type="character" w:customStyle="1" w:styleId="13">
    <w:name w:val="Body Text Char"/>
    <w:basedOn w:val="11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Footer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11"/>
    <w:link w:val="7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24</Pages>
  <Words>7369</Words>
  <Characters>7476</Characters>
  <Lines>0</Lines>
  <Paragraphs>0</Paragraphs>
  <TotalTime>159</TotalTime>
  <ScaleCrop>false</ScaleCrop>
  <LinksUpToDate>false</LinksUpToDate>
  <CharactersWithSpaces>8429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2020-04-24T01:54:00Z</dcterms:created>
  <dc:creator>A芹菜</dc:creator>
  <cp:lastModifiedBy>A黎</cp:lastModifiedBy>
  <cp:lastPrinted>2022-02-14T09:21:00Z</cp:lastPrinted>
  <dcterms:modified xsi:type="dcterms:W3CDTF">2022-02-15T08:49:56Z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CD2B58CDF7344E81845892D5BB3D94F1</vt:lpwstr>
  </property>
</Properties>
</file>