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农村宅基地和建房（规划许可）审批表</w:t>
      </w:r>
    </w:p>
    <w:tbl>
      <w:tblPr>
        <w:tblStyle w:val="9"/>
        <w:tblpPr w:leftFromText="180" w:rightFromText="180" w:vertAnchor="text" w:horzAnchor="page" w:tblpX="1412" w:tblpY="784"/>
        <w:tblOverlap w:val="never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855"/>
        <w:gridCol w:w="540"/>
        <w:gridCol w:w="303"/>
        <w:gridCol w:w="552"/>
        <w:gridCol w:w="315"/>
        <w:gridCol w:w="306"/>
        <w:gridCol w:w="1295"/>
        <w:gridCol w:w="941"/>
        <w:gridCol w:w="232"/>
        <w:gridCol w:w="191"/>
        <w:gridCol w:w="272"/>
        <w:gridCol w:w="639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申请户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主信息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性别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身份证号</w:t>
            </w:r>
          </w:p>
        </w:tc>
        <w:tc>
          <w:tcPr>
            <w:tcW w:w="22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家庭住址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2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拟批准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宅基地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及建房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情况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宅基地面积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</w:rPr>
              <w:t>㎡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房基占地面积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</w:rPr>
              <w:t>㎡</w:t>
            </w:r>
          </w:p>
        </w:tc>
        <w:tc>
          <w:tcPr>
            <w:tcW w:w="6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地址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四至</w:t>
            </w:r>
          </w:p>
        </w:tc>
        <w:tc>
          <w:tcPr>
            <w:tcW w:w="467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东至：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</w:rPr>
              <w:t>南至：</w:t>
            </w:r>
          </w:p>
        </w:tc>
        <w:tc>
          <w:tcPr>
            <w:tcW w:w="250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性质：1.原址翻建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3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2.改扩建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3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67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西至：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</w:rPr>
              <w:t>北至：</w:t>
            </w:r>
          </w:p>
        </w:tc>
        <w:tc>
          <w:tcPr>
            <w:tcW w:w="250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地类</w:t>
            </w:r>
          </w:p>
        </w:tc>
        <w:tc>
          <w:tcPr>
            <w:tcW w:w="467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1.建设用地    2.未利用地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3.农用地（耕地、林地、草地、其它</w:t>
            </w:r>
            <w:r>
              <w:rPr>
                <w:rFonts w:hint="default" w:ascii="Times New Roman" w:hAnsi="Times New Roman" w:eastAsia="仿宋_GB2312" w:cs="Times New Roman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</w:rPr>
              <w:t>）</w:t>
            </w:r>
          </w:p>
        </w:tc>
        <w:tc>
          <w:tcPr>
            <w:tcW w:w="250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住房建筑面积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</w:rPr>
              <w:t>㎡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建筑层数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建筑高度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自然资源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部门意见</w:t>
            </w:r>
          </w:p>
        </w:tc>
        <w:tc>
          <w:tcPr>
            <w:tcW w:w="803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90" w:firstLineChars="2900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730" w:firstLineChars="13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负责人：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其他部门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意见</w:t>
            </w:r>
          </w:p>
        </w:tc>
        <w:tc>
          <w:tcPr>
            <w:tcW w:w="803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农业农村部门审查意见</w:t>
            </w:r>
          </w:p>
        </w:tc>
        <w:tc>
          <w:tcPr>
            <w:tcW w:w="803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90" w:firstLineChars="2900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730" w:firstLineChars="1300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负责人：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乡镇政府（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办事处</w:t>
            </w:r>
            <w:r>
              <w:rPr>
                <w:rFonts w:hint="default" w:ascii="Times New Roman" w:hAnsi="Times New Roman" w:eastAsia="仿宋_GB2312" w:cs="Times New Roman"/>
              </w:rPr>
              <w:t>办事处）审核批准意见</w:t>
            </w:r>
          </w:p>
        </w:tc>
        <w:tc>
          <w:tcPr>
            <w:tcW w:w="803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90" w:firstLineChars="2900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730" w:firstLineChars="1300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负责人：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9"/>
        <w:tblW w:w="91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0" w:hRule="atLeast"/>
        </w:trPr>
        <w:tc>
          <w:tcPr>
            <w:tcW w:w="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置</w:t>
            </w:r>
          </w:p>
        </w:tc>
        <w:tc>
          <w:tcPr>
            <w:tcW w:w="81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0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现场踏勘人员：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0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制图人：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1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图中需载明宅基地的具体位置、长宽、四至，并标明与永久性参照物的具体距离。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  <w:sectPr>
          <w:footerReference r:id="rId3" w:type="default"/>
          <w:pgSz w:w="11906" w:h="16838"/>
          <w:pgMar w:top="1440" w:right="1463" w:bottom="1440" w:left="1463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tabs>
          <w:tab w:val="left" w:pos="11293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463" w:bottom="1440" w:left="1463" w:header="851" w:footer="992" w:gutter="0"/>
      <w:pgNumType w:fmt="numberInDash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2dPQ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cs="Times New Roma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oNotHyphenateCaps/>
  <w:drawingGridVerticalSpacing w:val="16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B5C68"/>
    <w:rsid w:val="000119B6"/>
    <w:rsid w:val="00015B80"/>
    <w:rsid w:val="00036CFB"/>
    <w:rsid w:val="00040A66"/>
    <w:rsid w:val="000A07D3"/>
    <w:rsid w:val="000C3E0B"/>
    <w:rsid w:val="000D257F"/>
    <w:rsid w:val="000E33A9"/>
    <w:rsid w:val="001000A6"/>
    <w:rsid w:val="00147B63"/>
    <w:rsid w:val="001550B4"/>
    <w:rsid w:val="001A5E24"/>
    <w:rsid w:val="001F2C32"/>
    <w:rsid w:val="001F3F22"/>
    <w:rsid w:val="0020240C"/>
    <w:rsid w:val="00221915"/>
    <w:rsid w:val="00237DFD"/>
    <w:rsid w:val="0025482C"/>
    <w:rsid w:val="002B1AAA"/>
    <w:rsid w:val="002C1075"/>
    <w:rsid w:val="002D2FB7"/>
    <w:rsid w:val="002F3CC4"/>
    <w:rsid w:val="002F6EF9"/>
    <w:rsid w:val="00317D5C"/>
    <w:rsid w:val="00324AFA"/>
    <w:rsid w:val="00335E3E"/>
    <w:rsid w:val="00397EAF"/>
    <w:rsid w:val="003A4BA5"/>
    <w:rsid w:val="003A62FD"/>
    <w:rsid w:val="003C2F62"/>
    <w:rsid w:val="003D38EA"/>
    <w:rsid w:val="003D70FB"/>
    <w:rsid w:val="003F092E"/>
    <w:rsid w:val="004151E2"/>
    <w:rsid w:val="00430C5C"/>
    <w:rsid w:val="00432F12"/>
    <w:rsid w:val="00461244"/>
    <w:rsid w:val="0047249D"/>
    <w:rsid w:val="00483387"/>
    <w:rsid w:val="00496396"/>
    <w:rsid w:val="00544EB4"/>
    <w:rsid w:val="005572DB"/>
    <w:rsid w:val="00593EA5"/>
    <w:rsid w:val="005E4B9E"/>
    <w:rsid w:val="005F1B86"/>
    <w:rsid w:val="005F42B7"/>
    <w:rsid w:val="005F59D8"/>
    <w:rsid w:val="005F6A04"/>
    <w:rsid w:val="005F7D5D"/>
    <w:rsid w:val="005F7E40"/>
    <w:rsid w:val="0060262E"/>
    <w:rsid w:val="00607CE1"/>
    <w:rsid w:val="006214F2"/>
    <w:rsid w:val="00686145"/>
    <w:rsid w:val="006F314D"/>
    <w:rsid w:val="00744C22"/>
    <w:rsid w:val="00765BD9"/>
    <w:rsid w:val="007B09A6"/>
    <w:rsid w:val="007E3DCC"/>
    <w:rsid w:val="00800399"/>
    <w:rsid w:val="008028BB"/>
    <w:rsid w:val="0084210F"/>
    <w:rsid w:val="00873457"/>
    <w:rsid w:val="008844E8"/>
    <w:rsid w:val="008B11B4"/>
    <w:rsid w:val="008E7DDC"/>
    <w:rsid w:val="00986DF5"/>
    <w:rsid w:val="00A2259D"/>
    <w:rsid w:val="00A402D3"/>
    <w:rsid w:val="00A4349B"/>
    <w:rsid w:val="00A76FAB"/>
    <w:rsid w:val="00AA1B43"/>
    <w:rsid w:val="00B479CC"/>
    <w:rsid w:val="00B6763F"/>
    <w:rsid w:val="00B77CBA"/>
    <w:rsid w:val="00BB237D"/>
    <w:rsid w:val="00C02BD6"/>
    <w:rsid w:val="00C80DB4"/>
    <w:rsid w:val="00CA2C33"/>
    <w:rsid w:val="00CE46A7"/>
    <w:rsid w:val="00D06DC6"/>
    <w:rsid w:val="00D12F15"/>
    <w:rsid w:val="00D35F56"/>
    <w:rsid w:val="00D3723D"/>
    <w:rsid w:val="00D60914"/>
    <w:rsid w:val="00D60B08"/>
    <w:rsid w:val="00D84648"/>
    <w:rsid w:val="00DB7287"/>
    <w:rsid w:val="00DD74AF"/>
    <w:rsid w:val="00E144E2"/>
    <w:rsid w:val="00E30FD0"/>
    <w:rsid w:val="00EB69F9"/>
    <w:rsid w:val="00EC5554"/>
    <w:rsid w:val="00EE171B"/>
    <w:rsid w:val="00F23AEA"/>
    <w:rsid w:val="00F33837"/>
    <w:rsid w:val="00FB3D5C"/>
    <w:rsid w:val="00FC7FCB"/>
    <w:rsid w:val="00FE4AF1"/>
    <w:rsid w:val="01721760"/>
    <w:rsid w:val="01B401F6"/>
    <w:rsid w:val="03175BD9"/>
    <w:rsid w:val="04A3500A"/>
    <w:rsid w:val="04D96756"/>
    <w:rsid w:val="059F4B13"/>
    <w:rsid w:val="06DC37C1"/>
    <w:rsid w:val="06EF2DBC"/>
    <w:rsid w:val="074135DC"/>
    <w:rsid w:val="07517D4F"/>
    <w:rsid w:val="07751550"/>
    <w:rsid w:val="07F81B88"/>
    <w:rsid w:val="08AA12D0"/>
    <w:rsid w:val="09190D4B"/>
    <w:rsid w:val="099D7D3D"/>
    <w:rsid w:val="09A332FE"/>
    <w:rsid w:val="09CE27CD"/>
    <w:rsid w:val="09FA0EE4"/>
    <w:rsid w:val="0A9E642D"/>
    <w:rsid w:val="0ACE54DC"/>
    <w:rsid w:val="0B257400"/>
    <w:rsid w:val="0B447E8C"/>
    <w:rsid w:val="0BE43EC2"/>
    <w:rsid w:val="0BE563B4"/>
    <w:rsid w:val="0C1A7AF3"/>
    <w:rsid w:val="0C450EFD"/>
    <w:rsid w:val="0CD0204E"/>
    <w:rsid w:val="0CF54F2D"/>
    <w:rsid w:val="0D225A60"/>
    <w:rsid w:val="0D3643EB"/>
    <w:rsid w:val="0D920F3E"/>
    <w:rsid w:val="0E3B7137"/>
    <w:rsid w:val="0EC72182"/>
    <w:rsid w:val="0ECF5533"/>
    <w:rsid w:val="0F233D33"/>
    <w:rsid w:val="0FCD64D1"/>
    <w:rsid w:val="10282AEE"/>
    <w:rsid w:val="103B05D8"/>
    <w:rsid w:val="11074396"/>
    <w:rsid w:val="11553E8E"/>
    <w:rsid w:val="12B0469A"/>
    <w:rsid w:val="12B160AB"/>
    <w:rsid w:val="131008E0"/>
    <w:rsid w:val="13473095"/>
    <w:rsid w:val="134E6360"/>
    <w:rsid w:val="13674297"/>
    <w:rsid w:val="13A96D2D"/>
    <w:rsid w:val="13C302D2"/>
    <w:rsid w:val="13C7283D"/>
    <w:rsid w:val="14380396"/>
    <w:rsid w:val="143B6444"/>
    <w:rsid w:val="14EC4A00"/>
    <w:rsid w:val="14F404BA"/>
    <w:rsid w:val="15AA78A6"/>
    <w:rsid w:val="15C672BE"/>
    <w:rsid w:val="161B04D6"/>
    <w:rsid w:val="16320A71"/>
    <w:rsid w:val="16D96CE3"/>
    <w:rsid w:val="172C6D83"/>
    <w:rsid w:val="184235DE"/>
    <w:rsid w:val="18701B92"/>
    <w:rsid w:val="19FB2C87"/>
    <w:rsid w:val="1A152190"/>
    <w:rsid w:val="1A4C346C"/>
    <w:rsid w:val="1A5172B0"/>
    <w:rsid w:val="1A6A3C92"/>
    <w:rsid w:val="1AC33163"/>
    <w:rsid w:val="1B211076"/>
    <w:rsid w:val="1B3F6007"/>
    <w:rsid w:val="1C064728"/>
    <w:rsid w:val="1C316726"/>
    <w:rsid w:val="1CA97C85"/>
    <w:rsid w:val="1CBA0921"/>
    <w:rsid w:val="1CF76771"/>
    <w:rsid w:val="1D733EAC"/>
    <w:rsid w:val="1DE41DA6"/>
    <w:rsid w:val="1E1A0E50"/>
    <w:rsid w:val="1E45615E"/>
    <w:rsid w:val="1E6A1EED"/>
    <w:rsid w:val="1EA26624"/>
    <w:rsid w:val="1F4C4054"/>
    <w:rsid w:val="1FCB2E02"/>
    <w:rsid w:val="20504DC7"/>
    <w:rsid w:val="205E5DF9"/>
    <w:rsid w:val="20693DA3"/>
    <w:rsid w:val="206D756A"/>
    <w:rsid w:val="2267378D"/>
    <w:rsid w:val="2279489D"/>
    <w:rsid w:val="231415FD"/>
    <w:rsid w:val="23453349"/>
    <w:rsid w:val="24284FCF"/>
    <w:rsid w:val="244E1514"/>
    <w:rsid w:val="246C69A1"/>
    <w:rsid w:val="249212FE"/>
    <w:rsid w:val="2494637B"/>
    <w:rsid w:val="24B45785"/>
    <w:rsid w:val="24B95F71"/>
    <w:rsid w:val="24ED20EC"/>
    <w:rsid w:val="25C056D1"/>
    <w:rsid w:val="26903BE3"/>
    <w:rsid w:val="26D046A2"/>
    <w:rsid w:val="271E1403"/>
    <w:rsid w:val="2738208A"/>
    <w:rsid w:val="275B1DE3"/>
    <w:rsid w:val="277A5AA8"/>
    <w:rsid w:val="277C664D"/>
    <w:rsid w:val="278E64A3"/>
    <w:rsid w:val="27BA3068"/>
    <w:rsid w:val="27F84C11"/>
    <w:rsid w:val="282F3ABB"/>
    <w:rsid w:val="283142E8"/>
    <w:rsid w:val="28754AA2"/>
    <w:rsid w:val="28976D67"/>
    <w:rsid w:val="28DB2FED"/>
    <w:rsid w:val="28F54C00"/>
    <w:rsid w:val="29912680"/>
    <w:rsid w:val="29C432DD"/>
    <w:rsid w:val="2A926F44"/>
    <w:rsid w:val="2AEF3A42"/>
    <w:rsid w:val="2B5F502E"/>
    <w:rsid w:val="2B6D46B5"/>
    <w:rsid w:val="2B9C6B9A"/>
    <w:rsid w:val="2BDF41AF"/>
    <w:rsid w:val="2C0F6C32"/>
    <w:rsid w:val="2C9A3512"/>
    <w:rsid w:val="2CEF2922"/>
    <w:rsid w:val="2D5D7E91"/>
    <w:rsid w:val="2EC9243E"/>
    <w:rsid w:val="2F546894"/>
    <w:rsid w:val="2FDE5191"/>
    <w:rsid w:val="314E2748"/>
    <w:rsid w:val="31C70B21"/>
    <w:rsid w:val="325E7BA9"/>
    <w:rsid w:val="326618A0"/>
    <w:rsid w:val="32862C68"/>
    <w:rsid w:val="32A51FF4"/>
    <w:rsid w:val="32C936EC"/>
    <w:rsid w:val="3328751A"/>
    <w:rsid w:val="33545DB0"/>
    <w:rsid w:val="3388000D"/>
    <w:rsid w:val="33885533"/>
    <w:rsid w:val="33CE7E42"/>
    <w:rsid w:val="33D638CB"/>
    <w:rsid w:val="33DC0F80"/>
    <w:rsid w:val="34A504B8"/>
    <w:rsid w:val="352A198C"/>
    <w:rsid w:val="35D25F10"/>
    <w:rsid w:val="36766F6D"/>
    <w:rsid w:val="36A51E9C"/>
    <w:rsid w:val="378526FE"/>
    <w:rsid w:val="37A4627A"/>
    <w:rsid w:val="384E1738"/>
    <w:rsid w:val="38A749C2"/>
    <w:rsid w:val="393F0ACB"/>
    <w:rsid w:val="39495140"/>
    <w:rsid w:val="396B3289"/>
    <w:rsid w:val="3AE7422D"/>
    <w:rsid w:val="3C324887"/>
    <w:rsid w:val="3C54267D"/>
    <w:rsid w:val="3C972CAE"/>
    <w:rsid w:val="3CA80CC1"/>
    <w:rsid w:val="3D0302F5"/>
    <w:rsid w:val="3E4B70AA"/>
    <w:rsid w:val="3E710AD3"/>
    <w:rsid w:val="3ED239E4"/>
    <w:rsid w:val="3F0A20B3"/>
    <w:rsid w:val="3F1075AA"/>
    <w:rsid w:val="3F342B31"/>
    <w:rsid w:val="3F781EA6"/>
    <w:rsid w:val="3F996094"/>
    <w:rsid w:val="3FDE1175"/>
    <w:rsid w:val="403A6C6D"/>
    <w:rsid w:val="4057560C"/>
    <w:rsid w:val="40AE74DA"/>
    <w:rsid w:val="420F1FF1"/>
    <w:rsid w:val="42BE6254"/>
    <w:rsid w:val="42EC44E7"/>
    <w:rsid w:val="43147435"/>
    <w:rsid w:val="43596CE4"/>
    <w:rsid w:val="443D4B2A"/>
    <w:rsid w:val="44C31393"/>
    <w:rsid w:val="452D5EE8"/>
    <w:rsid w:val="458A23B6"/>
    <w:rsid w:val="46561176"/>
    <w:rsid w:val="4664571A"/>
    <w:rsid w:val="47616D1D"/>
    <w:rsid w:val="47D23C69"/>
    <w:rsid w:val="47FD6753"/>
    <w:rsid w:val="482C346E"/>
    <w:rsid w:val="483B2873"/>
    <w:rsid w:val="486D6DB9"/>
    <w:rsid w:val="49116A64"/>
    <w:rsid w:val="4919328C"/>
    <w:rsid w:val="4A740DB2"/>
    <w:rsid w:val="4A8A42B4"/>
    <w:rsid w:val="4B2B6342"/>
    <w:rsid w:val="4B2E18D4"/>
    <w:rsid w:val="4B757A7A"/>
    <w:rsid w:val="4BC53A89"/>
    <w:rsid w:val="4BD00840"/>
    <w:rsid w:val="4CA05BEF"/>
    <w:rsid w:val="4CC40F70"/>
    <w:rsid w:val="4CF9070D"/>
    <w:rsid w:val="4D5A04D3"/>
    <w:rsid w:val="4E420A5E"/>
    <w:rsid w:val="4E745C54"/>
    <w:rsid w:val="4EC046BF"/>
    <w:rsid w:val="4ECB6B68"/>
    <w:rsid w:val="4EDA6CA1"/>
    <w:rsid w:val="4EDB48EA"/>
    <w:rsid w:val="4F7E2B29"/>
    <w:rsid w:val="4FB73FFD"/>
    <w:rsid w:val="517011E5"/>
    <w:rsid w:val="5177046D"/>
    <w:rsid w:val="51D45DAA"/>
    <w:rsid w:val="528B5819"/>
    <w:rsid w:val="52F575C6"/>
    <w:rsid w:val="53966FFB"/>
    <w:rsid w:val="54822934"/>
    <w:rsid w:val="55D43614"/>
    <w:rsid w:val="5614659D"/>
    <w:rsid w:val="563C780A"/>
    <w:rsid w:val="56481083"/>
    <w:rsid w:val="564F27A7"/>
    <w:rsid w:val="56A77990"/>
    <w:rsid w:val="56DC39E4"/>
    <w:rsid w:val="56F237F4"/>
    <w:rsid w:val="56FB41FD"/>
    <w:rsid w:val="571832C4"/>
    <w:rsid w:val="57E27DF1"/>
    <w:rsid w:val="57FE4EE4"/>
    <w:rsid w:val="584E0794"/>
    <w:rsid w:val="587C6F45"/>
    <w:rsid w:val="587D60DC"/>
    <w:rsid w:val="5A307434"/>
    <w:rsid w:val="5A565ACA"/>
    <w:rsid w:val="5A833BA1"/>
    <w:rsid w:val="5AE27ABC"/>
    <w:rsid w:val="5B580B5E"/>
    <w:rsid w:val="5B681386"/>
    <w:rsid w:val="5B8264BD"/>
    <w:rsid w:val="5BA816F3"/>
    <w:rsid w:val="5BB425B7"/>
    <w:rsid w:val="5D200727"/>
    <w:rsid w:val="5D7F2A0E"/>
    <w:rsid w:val="5DF62CAE"/>
    <w:rsid w:val="5E214DFD"/>
    <w:rsid w:val="5E8C0156"/>
    <w:rsid w:val="5EA22C5E"/>
    <w:rsid w:val="5F0338BC"/>
    <w:rsid w:val="5F14549C"/>
    <w:rsid w:val="5F8A357E"/>
    <w:rsid w:val="60A072F5"/>
    <w:rsid w:val="61041A46"/>
    <w:rsid w:val="61327065"/>
    <w:rsid w:val="61552D24"/>
    <w:rsid w:val="628B134D"/>
    <w:rsid w:val="62D26F10"/>
    <w:rsid w:val="630A0E5A"/>
    <w:rsid w:val="641624D0"/>
    <w:rsid w:val="643B2039"/>
    <w:rsid w:val="646214F8"/>
    <w:rsid w:val="64E67954"/>
    <w:rsid w:val="65F046B6"/>
    <w:rsid w:val="6675661C"/>
    <w:rsid w:val="67331F61"/>
    <w:rsid w:val="679E6437"/>
    <w:rsid w:val="68025D36"/>
    <w:rsid w:val="68BD3D34"/>
    <w:rsid w:val="68DE5EAD"/>
    <w:rsid w:val="69872D0E"/>
    <w:rsid w:val="69D71A28"/>
    <w:rsid w:val="69F76F24"/>
    <w:rsid w:val="6A4368B4"/>
    <w:rsid w:val="6AFB5FE8"/>
    <w:rsid w:val="6CC82D1D"/>
    <w:rsid w:val="6CED7D1A"/>
    <w:rsid w:val="6D202037"/>
    <w:rsid w:val="6D5B0CFC"/>
    <w:rsid w:val="6E206EC1"/>
    <w:rsid w:val="6E3C081B"/>
    <w:rsid w:val="6FBB4CE4"/>
    <w:rsid w:val="6FBD1CCF"/>
    <w:rsid w:val="705367FE"/>
    <w:rsid w:val="70651F5D"/>
    <w:rsid w:val="71175F2C"/>
    <w:rsid w:val="71412CBD"/>
    <w:rsid w:val="71682B51"/>
    <w:rsid w:val="718D6F39"/>
    <w:rsid w:val="71E97D5A"/>
    <w:rsid w:val="720627DD"/>
    <w:rsid w:val="723A336F"/>
    <w:rsid w:val="728D1514"/>
    <w:rsid w:val="729E1886"/>
    <w:rsid w:val="73383620"/>
    <w:rsid w:val="73D114A6"/>
    <w:rsid w:val="740C36F0"/>
    <w:rsid w:val="741329ED"/>
    <w:rsid w:val="74341D58"/>
    <w:rsid w:val="7442512F"/>
    <w:rsid w:val="744A1E84"/>
    <w:rsid w:val="744E3CCA"/>
    <w:rsid w:val="74C028FE"/>
    <w:rsid w:val="75A10DCC"/>
    <w:rsid w:val="75B3348F"/>
    <w:rsid w:val="75B626DF"/>
    <w:rsid w:val="75E35A50"/>
    <w:rsid w:val="76020896"/>
    <w:rsid w:val="761A46F5"/>
    <w:rsid w:val="76363F45"/>
    <w:rsid w:val="76443533"/>
    <w:rsid w:val="76613C00"/>
    <w:rsid w:val="76DF787C"/>
    <w:rsid w:val="76FA1A41"/>
    <w:rsid w:val="77173C40"/>
    <w:rsid w:val="77E31485"/>
    <w:rsid w:val="78563074"/>
    <w:rsid w:val="78716906"/>
    <w:rsid w:val="788F04E0"/>
    <w:rsid w:val="789413F5"/>
    <w:rsid w:val="792B5C68"/>
    <w:rsid w:val="796123D4"/>
    <w:rsid w:val="79A434C7"/>
    <w:rsid w:val="79BC2C52"/>
    <w:rsid w:val="79F90867"/>
    <w:rsid w:val="7A7246C6"/>
    <w:rsid w:val="7AD6736B"/>
    <w:rsid w:val="7B1A57FD"/>
    <w:rsid w:val="7B44318D"/>
    <w:rsid w:val="7B6F7E8F"/>
    <w:rsid w:val="7B98392F"/>
    <w:rsid w:val="7BA4093E"/>
    <w:rsid w:val="7BD13BCC"/>
    <w:rsid w:val="7D806283"/>
    <w:rsid w:val="7D870433"/>
    <w:rsid w:val="7D926039"/>
    <w:rsid w:val="7DC85A4F"/>
    <w:rsid w:val="7DFB6E00"/>
    <w:rsid w:val="7E7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_ad369ec0-1c06-48b8-8323-a59611359a22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link w:val="13"/>
    <w:qFormat/>
    <w:uiPriority w:val="99"/>
  </w:style>
  <w:style w:type="paragraph" w:customStyle="1" w:styleId="4">
    <w:name w:val="正文文本缩进 21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6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qFormat/>
    <w:uiPriority w:val="99"/>
    <w:rPr>
      <w:sz w:val="24"/>
      <w:szCs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99"/>
    <w:rPr>
      <w:b/>
      <w:bCs/>
    </w:rPr>
  </w:style>
  <w:style w:type="character" w:customStyle="1" w:styleId="13">
    <w:name w:val="Body Text Char"/>
    <w:basedOn w:val="11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4">
    <w:name w:val="Footer Char"/>
    <w:basedOn w:val="11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Header Char"/>
    <w:basedOn w:val="11"/>
    <w:link w:val="7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24</Pages>
  <Words>7369</Words>
  <Characters>7476</Characters>
  <Lines>0</Lines>
  <Paragraphs>0</Paragraphs>
  <TotalTime>157</TotalTime>
  <ScaleCrop>false</ScaleCrop>
  <LinksUpToDate>false</LinksUpToDate>
  <CharactersWithSpaces>8429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2020-04-24T01:54:00Z</dcterms:created>
  <dc:creator>A芹菜</dc:creator>
  <cp:lastModifiedBy>A黎</cp:lastModifiedBy>
  <cp:lastPrinted>2022-02-14T09:21:00Z</cp:lastPrinted>
  <dcterms:modified xsi:type="dcterms:W3CDTF">2022-02-15T08:44:27Z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A32D4E5C62314A83B55C2010D5BA181A</vt:lpwstr>
  </property>
</Properties>
</file>